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99" w:rsidRPr="00C71831" w:rsidRDefault="005A5C99" w:rsidP="00C04706">
      <w:pPr>
        <w:jc w:val="right"/>
        <w:outlineLvl w:val="0"/>
      </w:pPr>
      <w:r w:rsidRPr="00C71831">
        <w:t>Утверждена постановлением Председателя Думы</w:t>
      </w:r>
    </w:p>
    <w:p w:rsidR="005A5C99" w:rsidRPr="00E27364" w:rsidRDefault="005A5C99" w:rsidP="00C04706">
      <w:pPr>
        <w:jc w:val="right"/>
      </w:pPr>
      <w:r w:rsidRPr="00C71831">
        <w:t>Бакла</w:t>
      </w:r>
      <w:r>
        <w:t xml:space="preserve">шинского сельского поселения от </w:t>
      </w:r>
      <w:r w:rsidRPr="001966CC">
        <w:t>13.02.2020 № 2</w:t>
      </w:r>
    </w:p>
    <w:p w:rsidR="005A5C99" w:rsidRDefault="005A5C99" w:rsidP="00C04706">
      <w:pPr>
        <w:jc w:val="center"/>
      </w:pPr>
    </w:p>
    <w:p w:rsidR="005A5C99" w:rsidRDefault="005A5C99" w:rsidP="00C04706">
      <w:pPr>
        <w:jc w:val="center"/>
        <w:outlineLvl w:val="0"/>
      </w:pPr>
    </w:p>
    <w:p w:rsidR="005A5C99" w:rsidRPr="00E27364" w:rsidRDefault="005A5C99" w:rsidP="00C04706">
      <w:pPr>
        <w:jc w:val="center"/>
        <w:outlineLvl w:val="0"/>
      </w:pPr>
      <w:r w:rsidRPr="00E27364">
        <w:t>ПОВЕСТКА</w:t>
      </w:r>
    </w:p>
    <w:p w:rsidR="005A5C99" w:rsidRPr="00E27364" w:rsidRDefault="005A5C99" w:rsidP="00C04706">
      <w:pPr>
        <w:jc w:val="center"/>
        <w:outlineLvl w:val="0"/>
      </w:pPr>
      <w:r>
        <w:t>внеочередного з</w:t>
      </w:r>
      <w:r w:rsidRPr="00E27364">
        <w:t>аседания Думы Баклашинского сельского поселения</w:t>
      </w:r>
    </w:p>
    <w:p w:rsidR="005A5C99" w:rsidRDefault="005A5C99" w:rsidP="00C04706"/>
    <w:p w:rsidR="005A5C99" w:rsidRPr="007070DA" w:rsidRDefault="005A5C99" w:rsidP="00C04706">
      <w:r w:rsidRPr="00E27364">
        <w:t>«</w:t>
      </w:r>
      <w:r>
        <w:t>20» февраля 2020</w:t>
      </w:r>
      <w:r w:rsidRPr="00E27364">
        <w:t xml:space="preserve"> г</w:t>
      </w:r>
      <w:r>
        <w:t xml:space="preserve">ода </w:t>
      </w:r>
      <w:r w:rsidRPr="007070DA">
        <w:tab/>
      </w:r>
      <w:r>
        <w:t xml:space="preserve">                                                                                       10-00 часов</w:t>
      </w:r>
    </w:p>
    <w:p w:rsidR="005A5C99" w:rsidRPr="007070DA" w:rsidRDefault="005A5C99" w:rsidP="00C04706">
      <w:pPr>
        <w:ind w:firstLine="709"/>
        <w:jc w:val="center"/>
      </w:pPr>
    </w:p>
    <w:p w:rsidR="005A5C99" w:rsidRDefault="005A5C99" w:rsidP="000F0655">
      <w:pPr>
        <w:ind w:right="-5" w:firstLine="540"/>
        <w:jc w:val="both"/>
      </w:pPr>
      <w:r>
        <w:t>1</w:t>
      </w:r>
      <w:r w:rsidRPr="000A5454">
        <w:t>.</w:t>
      </w:r>
      <w:r>
        <w:t xml:space="preserve"> </w:t>
      </w:r>
      <w:r w:rsidRPr="008762BE">
        <w:t>Об утверждении Положения о порядке и условиях приватизации муниципального имущества Баклашинского муниципального образования</w:t>
      </w:r>
      <w:r>
        <w:t>.  Сообщение нач</w:t>
      </w:r>
      <w:bookmarkStart w:id="0" w:name="_GoBack"/>
      <w:bookmarkEnd w:id="0"/>
      <w:r>
        <w:t xml:space="preserve">альника правового отдела </w:t>
      </w:r>
      <w:r w:rsidRPr="00C04706">
        <w:t>Администрации Баклашинского сел</w:t>
      </w:r>
      <w:r>
        <w:t>ьского поселения Богуславской Н.В.</w:t>
      </w:r>
    </w:p>
    <w:p w:rsidR="005A5C99" w:rsidRDefault="005A5C99" w:rsidP="00515AB8">
      <w:pPr>
        <w:ind w:right="-5"/>
        <w:jc w:val="both"/>
      </w:pPr>
      <w:r>
        <w:t xml:space="preserve">        2. </w:t>
      </w:r>
      <w:r>
        <w:rPr>
          <w:bCs/>
        </w:rPr>
        <w:t xml:space="preserve">О внесении изменений в Положение об оплате труда муниципальных служащих администрации Баклашинского сельского поселения, утвержденного решением Думы Баклашинского сельского поселения от 26.11.2015 № 23-рд.  </w:t>
      </w:r>
      <w:r>
        <w:t>Проект решения Думы внесен Главой поселения Сафроновым Н.П. Сообщение начальника финансового отдела</w:t>
      </w:r>
      <w:r w:rsidRPr="008A4168">
        <w:t xml:space="preserve"> Администрации Баклашинского</w:t>
      </w:r>
      <w:r>
        <w:t xml:space="preserve"> сельского поселения Голдобенко В.В.</w:t>
      </w:r>
    </w:p>
    <w:p w:rsidR="005A5C99" w:rsidRDefault="005A5C99" w:rsidP="00B37AC2">
      <w:pPr>
        <w:ind w:right="-5"/>
        <w:jc w:val="both"/>
      </w:pPr>
      <w:r>
        <w:t xml:space="preserve">       3.  О внесении изменений в Положение о размерах и условиях оплаты труда главы Баклашинского сельского поселения, утвержденного решением Думы Баклашинского сельского поселения от 21.12.2016 № 31-рд. Проект решения Думы внесен Главой поселения Сафроновым Н.П. Сообщение начальника финансового отдела</w:t>
      </w:r>
      <w:r w:rsidRPr="008A4168">
        <w:t xml:space="preserve"> Администрации Баклашинского</w:t>
      </w:r>
      <w:r>
        <w:t xml:space="preserve"> сельского поселения Голдобенко В.В.</w:t>
      </w:r>
    </w:p>
    <w:p w:rsidR="005A5C99" w:rsidRDefault="005A5C99" w:rsidP="000F0655">
      <w:pPr>
        <w:ind w:right="-5"/>
        <w:jc w:val="both"/>
      </w:pPr>
      <w:r>
        <w:t xml:space="preserve">       4. О внесении изменений в Положение о размерах и условиях оплаты труда главы Баклашинского сельского поселения, утвержденного решением Думы Баклашинского сельского поселения от 21.12.2016 № 31-рд. Проект решения Думы внесен Главой поселения Сафроновым Н.П. Сообщение начальника финансового отдела</w:t>
      </w:r>
      <w:r w:rsidRPr="008A4168">
        <w:t xml:space="preserve"> Администрации Баклашинского</w:t>
      </w:r>
      <w:r>
        <w:t xml:space="preserve"> сельского поселения Голдобенко В.В.</w:t>
      </w:r>
    </w:p>
    <w:p w:rsidR="005A5C99" w:rsidRDefault="005A5C99" w:rsidP="00CC2763">
      <w:pPr>
        <w:ind w:right="-5"/>
        <w:jc w:val="both"/>
        <w:rPr>
          <w:bCs/>
        </w:rPr>
      </w:pPr>
      <w:r>
        <w:t xml:space="preserve">       5. </w:t>
      </w:r>
      <w:r>
        <w:rPr>
          <w:bCs/>
        </w:rPr>
        <w:t>Разное.</w:t>
      </w:r>
    </w:p>
    <w:p w:rsidR="005A5C99" w:rsidRDefault="005A5C99" w:rsidP="00C04706">
      <w:pPr>
        <w:tabs>
          <w:tab w:val="left" w:pos="851"/>
        </w:tabs>
        <w:ind w:left="284"/>
        <w:jc w:val="both"/>
        <w:rPr>
          <w:bCs/>
        </w:rPr>
      </w:pPr>
    </w:p>
    <w:p w:rsidR="005A5C99" w:rsidRDefault="005A5C99" w:rsidP="00C04706">
      <w:pPr>
        <w:tabs>
          <w:tab w:val="left" w:pos="851"/>
        </w:tabs>
        <w:ind w:left="284"/>
        <w:jc w:val="both"/>
        <w:rPr>
          <w:bCs/>
        </w:rPr>
      </w:pPr>
    </w:p>
    <w:p w:rsidR="005A5C99" w:rsidRDefault="005A5C99" w:rsidP="00C04706">
      <w:pPr>
        <w:tabs>
          <w:tab w:val="left" w:pos="720"/>
        </w:tabs>
        <w:jc w:val="both"/>
      </w:pPr>
      <w:r>
        <w:t>П</w:t>
      </w:r>
      <w:r w:rsidRPr="007070DA">
        <w:t>редседател</w:t>
      </w:r>
      <w:r>
        <w:t>ь</w:t>
      </w:r>
      <w:r w:rsidRPr="007070DA">
        <w:t xml:space="preserve"> Думы </w:t>
      </w:r>
    </w:p>
    <w:p w:rsidR="005A5C99" w:rsidRDefault="005A5C99" w:rsidP="006D049C">
      <w:pPr>
        <w:jc w:val="both"/>
      </w:pPr>
      <w:r>
        <w:t xml:space="preserve">Баклашинского сельского поселения                   </w:t>
      </w:r>
      <w:r w:rsidRPr="007070DA">
        <w:tab/>
      </w:r>
      <w:r w:rsidRPr="007070DA">
        <w:tab/>
      </w:r>
      <w:r>
        <w:t xml:space="preserve">                                     Е.В. Маслий</w:t>
      </w:r>
    </w:p>
    <w:sectPr w:rsidR="005A5C99" w:rsidSect="0061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E35"/>
    <w:rsid w:val="00013672"/>
    <w:rsid w:val="00051774"/>
    <w:rsid w:val="00052443"/>
    <w:rsid w:val="00054241"/>
    <w:rsid w:val="00093107"/>
    <w:rsid w:val="000A5454"/>
    <w:rsid w:val="000F0655"/>
    <w:rsid w:val="00103C62"/>
    <w:rsid w:val="00106644"/>
    <w:rsid w:val="00123421"/>
    <w:rsid w:val="001617B8"/>
    <w:rsid w:val="001966CC"/>
    <w:rsid w:val="001D6089"/>
    <w:rsid w:val="001E773D"/>
    <w:rsid w:val="001F0DA0"/>
    <w:rsid w:val="002268BA"/>
    <w:rsid w:val="002551D2"/>
    <w:rsid w:val="00276540"/>
    <w:rsid w:val="002832E6"/>
    <w:rsid w:val="002E6179"/>
    <w:rsid w:val="00330F6A"/>
    <w:rsid w:val="00342AE7"/>
    <w:rsid w:val="00343A7C"/>
    <w:rsid w:val="00353911"/>
    <w:rsid w:val="003946BC"/>
    <w:rsid w:val="003E3303"/>
    <w:rsid w:val="00482E8A"/>
    <w:rsid w:val="004B037A"/>
    <w:rsid w:val="004B6B89"/>
    <w:rsid w:val="00514CDA"/>
    <w:rsid w:val="00515AB8"/>
    <w:rsid w:val="00583A96"/>
    <w:rsid w:val="00594A41"/>
    <w:rsid w:val="005954D9"/>
    <w:rsid w:val="005A5C99"/>
    <w:rsid w:val="005D424A"/>
    <w:rsid w:val="005D54EA"/>
    <w:rsid w:val="005E135D"/>
    <w:rsid w:val="00617220"/>
    <w:rsid w:val="00617A5C"/>
    <w:rsid w:val="006321A4"/>
    <w:rsid w:val="006C2438"/>
    <w:rsid w:val="006C5840"/>
    <w:rsid w:val="006D049C"/>
    <w:rsid w:val="006F5F43"/>
    <w:rsid w:val="006F7B66"/>
    <w:rsid w:val="007070DA"/>
    <w:rsid w:val="00710945"/>
    <w:rsid w:val="0072123B"/>
    <w:rsid w:val="0072410E"/>
    <w:rsid w:val="00790171"/>
    <w:rsid w:val="007A3BC6"/>
    <w:rsid w:val="007C6386"/>
    <w:rsid w:val="007F2F27"/>
    <w:rsid w:val="008112BC"/>
    <w:rsid w:val="00821138"/>
    <w:rsid w:val="008762BE"/>
    <w:rsid w:val="00887126"/>
    <w:rsid w:val="00891986"/>
    <w:rsid w:val="008944F5"/>
    <w:rsid w:val="008A4168"/>
    <w:rsid w:val="008B373A"/>
    <w:rsid w:val="008D3E35"/>
    <w:rsid w:val="00902D4D"/>
    <w:rsid w:val="009045C0"/>
    <w:rsid w:val="00915009"/>
    <w:rsid w:val="00917DB0"/>
    <w:rsid w:val="00926379"/>
    <w:rsid w:val="00964959"/>
    <w:rsid w:val="009B14FE"/>
    <w:rsid w:val="009B6EDE"/>
    <w:rsid w:val="00A06C93"/>
    <w:rsid w:val="00A374D0"/>
    <w:rsid w:val="00A45B8C"/>
    <w:rsid w:val="00A61BEA"/>
    <w:rsid w:val="00A73C65"/>
    <w:rsid w:val="00AB05FB"/>
    <w:rsid w:val="00AD24EF"/>
    <w:rsid w:val="00AE5BC3"/>
    <w:rsid w:val="00AF7923"/>
    <w:rsid w:val="00B366EA"/>
    <w:rsid w:val="00B37AC2"/>
    <w:rsid w:val="00BB3A1E"/>
    <w:rsid w:val="00BC2F20"/>
    <w:rsid w:val="00BD360A"/>
    <w:rsid w:val="00BF1B86"/>
    <w:rsid w:val="00C04706"/>
    <w:rsid w:val="00C71831"/>
    <w:rsid w:val="00CC2763"/>
    <w:rsid w:val="00CE78C1"/>
    <w:rsid w:val="00DA614E"/>
    <w:rsid w:val="00DB4D23"/>
    <w:rsid w:val="00DE143E"/>
    <w:rsid w:val="00DF6A70"/>
    <w:rsid w:val="00E05857"/>
    <w:rsid w:val="00E13F3F"/>
    <w:rsid w:val="00E159A3"/>
    <w:rsid w:val="00E16799"/>
    <w:rsid w:val="00E27364"/>
    <w:rsid w:val="00E36A5B"/>
    <w:rsid w:val="00E405CB"/>
    <w:rsid w:val="00EA4ED2"/>
    <w:rsid w:val="00EE4A15"/>
    <w:rsid w:val="00EF4FFA"/>
    <w:rsid w:val="00F059C4"/>
    <w:rsid w:val="00FC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7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6EDE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EDE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267</Words>
  <Characters>1523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26</cp:revision>
  <cp:lastPrinted>2020-01-21T01:43:00Z</cp:lastPrinted>
  <dcterms:created xsi:type="dcterms:W3CDTF">2019-09-16T06:39:00Z</dcterms:created>
  <dcterms:modified xsi:type="dcterms:W3CDTF">2020-02-14T00:00:00Z</dcterms:modified>
</cp:coreProperties>
</file>